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1" w:rsidRPr="003A72C3" w:rsidRDefault="00F47ED1" w:rsidP="00F47ED1">
      <w:pPr>
        <w:jc w:val="center"/>
        <w:rPr>
          <w:b/>
          <w:color w:val="1F497D"/>
          <w:sz w:val="28"/>
          <w:szCs w:val="28"/>
          <w:u w:val="single"/>
        </w:rPr>
      </w:pPr>
      <w:r w:rsidRPr="003A72C3">
        <w:rPr>
          <w:b/>
          <w:color w:val="1F497D"/>
          <w:sz w:val="28"/>
          <w:szCs w:val="28"/>
          <w:u w:val="single"/>
        </w:rPr>
        <w:t>REQUEST FOR CHARITABLE DONATION RECEIPT PURPOSES</w:t>
      </w:r>
    </w:p>
    <w:p w:rsidR="00F47ED1" w:rsidRPr="003A72C3" w:rsidRDefault="00F47ED1" w:rsidP="00F47ED1">
      <w:pPr>
        <w:jc w:val="center"/>
        <w:rPr>
          <w:b/>
          <w:color w:val="1F497D"/>
          <w:sz w:val="28"/>
          <w:szCs w:val="28"/>
          <w:u w:val="single"/>
        </w:rPr>
      </w:pPr>
      <w:r w:rsidRPr="003A72C3">
        <w:rPr>
          <w:b/>
          <w:color w:val="1F497D"/>
          <w:sz w:val="28"/>
          <w:szCs w:val="28"/>
          <w:u w:val="single"/>
        </w:rPr>
        <w:t>FOR INCOME TAX</w:t>
      </w:r>
    </w:p>
    <w:p w:rsidR="00F47ED1" w:rsidRPr="00FD0DD6" w:rsidRDefault="00F47ED1" w:rsidP="00F47ED1">
      <w:pPr>
        <w:rPr>
          <w:color w:val="00549E"/>
          <w:sz w:val="8"/>
          <w:szCs w:val="8"/>
        </w:rPr>
      </w:pPr>
    </w:p>
    <w:p w:rsidR="00F47ED1" w:rsidRPr="00FD0DD6" w:rsidRDefault="00F47ED1" w:rsidP="00F47ED1">
      <w:pPr>
        <w:rPr>
          <w:color w:val="00549E"/>
          <w:sz w:val="8"/>
          <w:szCs w:val="8"/>
        </w:rPr>
      </w:pPr>
    </w:p>
    <w:p w:rsidR="00F47ED1" w:rsidRPr="00FD0DD6" w:rsidRDefault="00F47ED1" w:rsidP="00F47ED1">
      <w:pPr>
        <w:rPr>
          <w:color w:val="00549E"/>
          <w:sz w:val="8"/>
          <w:szCs w:val="8"/>
        </w:rPr>
      </w:pPr>
    </w:p>
    <w:p w:rsidR="00F47ED1" w:rsidRPr="00FD0DD6" w:rsidRDefault="00F47ED1" w:rsidP="00F47ED1">
      <w:r w:rsidRPr="00FD0DD6">
        <w:t>This form must accompany gifts-in-kind, cash donations and expense claims from which a donation is made.  All expenses must be verified as per relevant Council policy.</w:t>
      </w:r>
    </w:p>
    <w:p w:rsidR="00F47ED1" w:rsidRPr="00FD0DD6" w:rsidRDefault="00F47ED1" w:rsidP="00F47ED1"/>
    <w:p w:rsidR="00F47ED1" w:rsidRPr="0031079A" w:rsidRDefault="00F47ED1" w:rsidP="00F47ED1">
      <w:pPr>
        <w:rPr>
          <w:b/>
        </w:rPr>
      </w:pPr>
      <w:r w:rsidRPr="000C754B">
        <w:rPr>
          <w:b/>
          <w:sz w:val="28"/>
        </w:rPr>
        <w:t>Donation for which cost is known:</w:t>
      </w:r>
      <w:r w:rsidRPr="000C754B">
        <w:rPr>
          <w:b/>
          <w:szCs w:val="22"/>
        </w:rPr>
        <w:tab/>
      </w:r>
      <w:r w:rsidRPr="0031079A">
        <w:rPr>
          <w:b/>
          <w:sz w:val="22"/>
          <w:szCs w:val="22"/>
        </w:rPr>
        <w:tab/>
      </w:r>
      <w:r w:rsidRPr="0031079A">
        <w:rPr>
          <w:b/>
          <w:sz w:val="22"/>
          <w:szCs w:val="22"/>
        </w:rPr>
        <w:tab/>
      </w:r>
      <w:r w:rsidRPr="0031079A">
        <w:rPr>
          <w:b/>
          <w:sz w:val="22"/>
          <w:szCs w:val="22"/>
        </w:rPr>
        <w:tab/>
      </w:r>
      <w:r w:rsidRPr="0031079A">
        <w:rPr>
          <w:b/>
          <w:sz w:val="22"/>
          <w:szCs w:val="22"/>
        </w:rPr>
        <w:tab/>
      </w:r>
      <w:r w:rsidRPr="0031079A">
        <w:rPr>
          <w:b/>
          <w:sz w:val="22"/>
          <w:szCs w:val="22"/>
        </w:rPr>
        <w:tab/>
      </w:r>
      <w:r w:rsidRPr="0031079A">
        <w:rPr>
          <w:b/>
          <w:sz w:val="22"/>
          <w:szCs w:val="22"/>
        </w:rPr>
        <w:tab/>
        <w:t xml:space="preserve">     </w:t>
      </w:r>
      <w:r w:rsidRPr="0031079A">
        <w:rPr>
          <w:b/>
          <w:sz w:val="22"/>
          <w:szCs w:val="22"/>
        </w:rPr>
        <w:tab/>
      </w:r>
    </w:p>
    <w:p w:rsidR="00F47ED1" w:rsidRPr="00FD0DD6" w:rsidRDefault="00F47ED1" w:rsidP="00F47ED1">
      <w:pPr>
        <w:rPr>
          <w:color w:val="00549E"/>
          <w:sz w:val="16"/>
          <w:szCs w:val="16"/>
        </w:rPr>
      </w:pPr>
      <w:r w:rsidRPr="00FD0DD6">
        <w:rPr>
          <w:color w:val="00549E"/>
          <w:sz w:val="22"/>
          <w:szCs w:val="22"/>
        </w:rPr>
        <w:tab/>
      </w:r>
      <w:r w:rsidRPr="00FD0DD6">
        <w:rPr>
          <w:color w:val="00549E"/>
          <w:sz w:val="22"/>
          <w:szCs w:val="22"/>
        </w:rPr>
        <w:tab/>
      </w:r>
      <w:r w:rsidRPr="00FD0DD6">
        <w:rPr>
          <w:color w:val="00549E"/>
          <w:sz w:val="22"/>
          <w:szCs w:val="22"/>
        </w:rPr>
        <w:tab/>
      </w:r>
      <w:r w:rsidRPr="00FD0DD6">
        <w:rPr>
          <w:color w:val="00549E"/>
          <w:sz w:val="22"/>
          <w:szCs w:val="22"/>
        </w:rPr>
        <w:tab/>
      </w:r>
      <w:r w:rsidRPr="00FD0DD6">
        <w:rPr>
          <w:color w:val="00549E"/>
          <w:sz w:val="22"/>
          <w:szCs w:val="22"/>
        </w:rPr>
        <w:tab/>
      </w:r>
      <w:r w:rsidRPr="00FD0DD6">
        <w:rPr>
          <w:color w:val="00549E"/>
          <w:sz w:val="22"/>
          <w:szCs w:val="22"/>
        </w:rPr>
        <w:tab/>
      </w:r>
      <w:r w:rsidRPr="00FD0DD6">
        <w:rPr>
          <w:color w:val="00549E"/>
          <w:sz w:val="22"/>
          <w:szCs w:val="22"/>
        </w:rPr>
        <w:tab/>
      </w:r>
      <w:r>
        <w:rPr>
          <w:color w:val="00549E"/>
          <w:sz w:val="22"/>
          <w:szCs w:val="22"/>
        </w:rPr>
        <w:t xml:space="preserve">          </w:t>
      </w:r>
      <w:r w:rsidRPr="00FD0DD6">
        <w:rPr>
          <w:color w:val="00549E"/>
          <w:sz w:val="22"/>
          <w:szCs w:val="22"/>
        </w:rPr>
        <w:t xml:space="preserve"> </w:t>
      </w:r>
      <w:r>
        <w:rPr>
          <w:color w:val="00549E"/>
          <w:sz w:val="16"/>
          <w:szCs w:val="16"/>
        </w:rPr>
        <w:t>C</w:t>
      </w:r>
      <w:r w:rsidRPr="00FD0DD6">
        <w:rPr>
          <w:color w:val="00549E"/>
          <w:sz w:val="16"/>
          <w:szCs w:val="16"/>
        </w:rPr>
        <w:t>heck donation type</w:t>
      </w:r>
    </w:p>
    <w:tbl>
      <w:tblPr>
        <w:tblW w:w="10339" w:type="dxa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3078"/>
        <w:gridCol w:w="709"/>
        <w:gridCol w:w="3377"/>
        <w:gridCol w:w="151"/>
      </w:tblGrid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024" w:type="dxa"/>
          </w:tcPr>
          <w:p w:rsidR="00F47ED1" w:rsidRPr="007132C6" w:rsidRDefault="00F47ED1" w:rsidP="00DB248E">
            <w:pPr>
              <w:spacing w:before="120"/>
              <w:ind w:left="216" w:hanging="90"/>
            </w:pPr>
            <w:r w:rsidRPr="007132C6">
              <w:t>Date of donation</w:t>
            </w:r>
            <w:r>
              <w:t>:</w:t>
            </w:r>
          </w:p>
        </w:tc>
        <w:tc>
          <w:tcPr>
            <w:tcW w:w="3078" w:type="dxa"/>
          </w:tcPr>
          <w:p w:rsidR="00F47ED1" w:rsidRPr="00FD0DD6" w:rsidRDefault="00F47ED1" w:rsidP="00DB248E">
            <w:pPr>
              <w:tabs>
                <w:tab w:val="right" w:pos="2302"/>
              </w:tabs>
              <w:spacing w:before="120"/>
              <w:rPr>
                <w:sz w:val="22"/>
                <w:szCs w:val="22"/>
              </w:rPr>
            </w:pPr>
            <w:r>
              <w:rPr>
                <w:noProof/>
                <w:color w:val="00549E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254000</wp:posOffset>
                      </wp:positionV>
                      <wp:extent cx="1878965" cy="0"/>
                      <wp:effectExtent l="6985" t="8890" r="9525" b="1016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8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pt" to="146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s4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CYLp4Wy/k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"/>
                  </w:pict>
                </mc:Fallback>
              </mc:AlternateContent>
            </w:r>
            <w:r w:rsidRPr="00FD0DD6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Pr="00FD0DD6">
              <w:rPr>
                <w:sz w:val="22"/>
                <w:szCs w:val="22"/>
              </w:rPr>
              <w:instrText xml:space="preserve"> FORMTEXT </w:instrText>
            </w:r>
            <w:r w:rsidRPr="00FD0DD6">
              <w:rPr>
                <w:sz w:val="22"/>
                <w:szCs w:val="22"/>
              </w:rPr>
            </w:r>
            <w:r w:rsidRPr="00FD0DD6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FD0DD6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F47ED1" w:rsidRPr="00FD0DD6" w:rsidRDefault="00F47ED1" w:rsidP="00DB248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28" w:type="dxa"/>
            <w:gridSpan w:val="2"/>
          </w:tcPr>
          <w:p w:rsidR="00F47ED1" w:rsidRPr="00FD0DD6" w:rsidRDefault="00F47ED1" w:rsidP="00DB248E">
            <w:pPr>
              <w:spacing w:before="120"/>
              <w:rPr>
                <w:sz w:val="22"/>
                <w:szCs w:val="22"/>
              </w:rPr>
            </w:pPr>
            <w:r w:rsidRPr="00FD0DD6">
              <w:rPr>
                <w:sz w:val="22"/>
                <w:szCs w:val="22"/>
              </w:rPr>
              <w:t>Cash donation</w:t>
            </w:r>
          </w:p>
        </w:tc>
      </w:tr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3024" w:type="dxa"/>
          </w:tcPr>
          <w:p w:rsidR="00F47ED1" w:rsidRPr="007132C6" w:rsidRDefault="00F47ED1" w:rsidP="00DB248E">
            <w:pPr>
              <w:spacing w:before="120"/>
              <w:ind w:left="126"/>
            </w:pPr>
            <w:r w:rsidRPr="007132C6">
              <w:t xml:space="preserve">Total amount of donation </w:t>
            </w:r>
            <w:r>
              <w:t xml:space="preserve">   </w:t>
            </w:r>
            <w:r w:rsidRPr="007132C6">
              <w:t>on this form</w:t>
            </w:r>
            <w:r>
              <w:t>:</w:t>
            </w:r>
          </w:p>
        </w:tc>
        <w:tc>
          <w:tcPr>
            <w:tcW w:w="3078" w:type="dxa"/>
          </w:tcPr>
          <w:p w:rsidR="00F47ED1" w:rsidRPr="00FD0DD6" w:rsidRDefault="00F47ED1" w:rsidP="00DB248E">
            <w:pPr>
              <w:spacing w:before="120"/>
              <w:rPr>
                <w:sz w:val="22"/>
                <w:szCs w:val="22"/>
              </w:rPr>
            </w:pPr>
            <w:r w:rsidRPr="00FD0DD6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D0DD6">
              <w:rPr>
                <w:sz w:val="22"/>
                <w:szCs w:val="22"/>
              </w:rPr>
              <w:instrText xml:space="preserve"> FORMTEXT </w:instrText>
            </w:r>
            <w:r w:rsidRPr="00FD0DD6">
              <w:rPr>
                <w:sz w:val="22"/>
                <w:szCs w:val="22"/>
              </w:rPr>
            </w:r>
            <w:r w:rsidRPr="00FD0D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FD0DD6">
              <w:rPr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260350</wp:posOffset>
                      </wp:positionV>
                      <wp:extent cx="1878965" cy="0"/>
                      <wp:effectExtent l="6985" t="5715" r="9525" b="1333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8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.5pt" to="146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3/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nNn+aL2RQj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F47ED1" w:rsidRPr="00FD0DD6" w:rsidRDefault="00F47ED1" w:rsidP="00DB248E">
            <w:pPr>
              <w:spacing w:before="120"/>
              <w:rPr>
                <w:sz w:val="22"/>
                <w:szCs w:val="22"/>
              </w:rPr>
            </w:pPr>
            <w:r w:rsidRPr="00FD0DD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FD0DD6">
              <w:rPr>
                <w:sz w:val="22"/>
                <w:szCs w:val="22"/>
              </w:rPr>
              <w:instrText xml:space="preserve"> FORMCHECKBOX </w:instrText>
            </w:r>
            <w:r w:rsidRPr="00FD0DD6">
              <w:rPr>
                <w:sz w:val="22"/>
                <w:szCs w:val="22"/>
              </w:rPr>
            </w:r>
            <w:r w:rsidRPr="00FD0DD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28" w:type="dxa"/>
            <w:gridSpan w:val="2"/>
          </w:tcPr>
          <w:p w:rsidR="00F47ED1" w:rsidRPr="00FD0DD6" w:rsidRDefault="00F47ED1" w:rsidP="00DB248E">
            <w:pPr>
              <w:spacing w:before="120"/>
              <w:rPr>
                <w:sz w:val="22"/>
                <w:szCs w:val="22"/>
              </w:rPr>
            </w:pPr>
            <w:r w:rsidRPr="00FD0DD6">
              <w:rPr>
                <w:sz w:val="22"/>
                <w:szCs w:val="22"/>
              </w:rPr>
              <w:t>Expense claim from Girl Guides member volunteer</w:t>
            </w:r>
          </w:p>
        </w:tc>
      </w:tr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3024" w:type="dxa"/>
          </w:tcPr>
          <w:p w:rsidR="00F47ED1" w:rsidRPr="00936D48" w:rsidRDefault="00F47ED1" w:rsidP="00DB248E">
            <w:pPr>
              <w:spacing w:before="120"/>
              <w:ind w:left="126"/>
            </w:pPr>
            <w:r w:rsidRPr="007132C6">
              <w:t>Donation to</w:t>
            </w:r>
            <w:r w:rsidRPr="00936D48">
              <w:t xml:space="preserve"> </w:t>
            </w:r>
            <w:r w:rsidRPr="001A6422">
              <w:rPr>
                <w:color w:val="1F497D"/>
                <w:sz w:val="14"/>
                <w:szCs w:val="16"/>
              </w:rPr>
              <w:t>(Area/district/fund /etc.)</w:t>
            </w:r>
            <w:r>
              <w:tab/>
            </w:r>
          </w:p>
        </w:tc>
        <w:tc>
          <w:tcPr>
            <w:tcW w:w="3078" w:type="dxa"/>
          </w:tcPr>
          <w:p w:rsidR="00F47ED1" w:rsidRPr="00FD0DD6" w:rsidRDefault="00F47ED1" w:rsidP="00F47ED1">
            <w:pPr>
              <w:tabs>
                <w:tab w:val="right" w:pos="2862"/>
              </w:tabs>
              <w:spacing w:before="120"/>
            </w:pPr>
            <w:r w:rsidRPr="00FD0DD6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D0DD6">
              <w:rPr>
                <w:sz w:val="22"/>
                <w:szCs w:val="22"/>
              </w:rPr>
              <w:instrText xml:space="preserve"> FORMTEXT </w:instrText>
            </w:r>
            <w:r w:rsidRPr="00FD0DD6">
              <w:rPr>
                <w:sz w:val="22"/>
                <w:szCs w:val="22"/>
              </w:rPr>
            </w:r>
            <w:r w:rsidRPr="00FD0DD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FD0DD6">
              <w:rPr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D1575A" wp14:editId="0210E18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260350</wp:posOffset>
                      </wp:positionV>
                      <wp:extent cx="1878965" cy="0"/>
                      <wp:effectExtent l="6985" t="13335" r="9525" b="57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8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.5pt" to="146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AL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TxdNiOZ9h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"/>
                  </w:pict>
                </mc:Fallback>
              </mc:AlternateContent>
            </w:r>
            <w:r>
              <w:tab/>
            </w:r>
          </w:p>
        </w:tc>
        <w:tc>
          <w:tcPr>
            <w:tcW w:w="709" w:type="dxa"/>
          </w:tcPr>
          <w:p w:rsidR="00F47ED1" w:rsidRPr="00FD0DD6" w:rsidRDefault="00F47ED1" w:rsidP="00DB248E">
            <w:pPr>
              <w:spacing w:before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3528" w:type="dxa"/>
            <w:gridSpan w:val="2"/>
          </w:tcPr>
          <w:p w:rsidR="00F47ED1" w:rsidRPr="00FD0DD6" w:rsidRDefault="00F47ED1" w:rsidP="00DB248E">
            <w:pPr>
              <w:spacing w:before="120"/>
            </w:pPr>
            <w:r w:rsidRPr="00936D48">
              <w:t>Gift-in-kind</w:t>
            </w:r>
            <w:r w:rsidRPr="00FD0DD6">
              <w:t xml:space="preserve"> </w:t>
            </w:r>
            <w:r w:rsidRPr="00936D48">
              <w:t>(please attach documentation indicating value of donation, e.g. invoice/receipt, appraisal information, etc.)</w:t>
            </w:r>
          </w:p>
        </w:tc>
      </w:tr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gridAfter w:val="1"/>
          <w:wAfter w:w="151" w:type="dxa"/>
          <w:trHeight w:val="612"/>
          <w:jc w:val="center"/>
        </w:trPr>
        <w:tc>
          <w:tcPr>
            <w:tcW w:w="10188" w:type="dxa"/>
            <w:gridSpan w:val="4"/>
          </w:tcPr>
          <w:p w:rsidR="00F47ED1" w:rsidRDefault="00F47ED1" w:rsidP="00DB248E">
            <w:pPr>
              <w:tabs>
                <w:tab w:val="right" w:pos="9907"/>
              </w:tabs>
              <w:spacing w:before="120"/>
              <w:ind w:right="-130"/>
            </w:pPr>
            <w:r w:rsidRPr="00130BE7">
              <w:rPr>
                <w:b/>
                <w:sz w:val="28"/>
              </w:rPr>
              <w:t>Donation recipient’s address</w:t>
            </w:r>
            <w:r w:rsidRPr="00130BE7">
              <w:rPr>
                <w:sz w:val="28"/>
              </w:rPr>
              <w:t xml:space="preserve"> </w:t>
            </w:r>
            <w:r w:rsidRPr="00D50F0B">
              <w:rPr>
                <w:color w:val="1F497D"/>
                <w:sz w:val="16"/>
              </w:rPr>
              <w:t>( If  known)</w:t>
            </w:r>
            <w:r w:rsidRPr="00D62774">
              <w:rPr>
                <w:sz w:val="16"/>
              </w:rPr>
              <w:t xml:space="preserve"> </w:t>
            </w:r>
            <w:r>
              <w:t>:</w:t>
            </w:r>
            <w:r w:rsidRPr="0031079A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1079A">
              <w:instrText xml:space="preserve"> FORMTEXT </w:instrText>
            </w:r>
            <w:r w:rsidRPr="0031079A">
              <w:fldChar w:fldCharType="separate"/>
            </w:r>
            <w:r w:rsidRPr="0031079A">
              <w:t> </w:t>
            </w:r>
            <w:r w:rsidRPr="0031079A">
              <w:t> </w:t>
            </w:r>
            <w:r w:rsidRPr="0031079A">
              <w:t> </w:t>
            </w:r>
            <w:r w:rsidRPr="0031079A">
              <w:t> </w:t>
            </w:r>
            <w:r w:rsidRPr="0031079A">
              <w:t> </w:t>
            </w:r>
            <w:r w:rsidRPr="0031079A">
              <w:fldChar w:fldCharType="end"/>
            </w:r>
          </w:p>
          <w:p w:rsidR="00F47ED1" w:rsidRPr="00936D48" w:rsidRDefault="00F47ED1" w:rsidP="00DB248E">
            <w:pPr>
              <w:tabs>
                <w:tab w:val="right" w:pos="9907"/>
              </w:tabs>
              <w:spacing w:before="120"/>
              <w:ind w:right="-174"/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3810</wp:posOffset>
                      </wp:positionV>
                      <wp:extent cx="3666490" cy="0"/>
                      <wp:effectExtent l="9525" t="5080" r="10160" b="139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6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.3pt" to="50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v2HAIAADY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"/>
                  </w:pict>
                </mc:Fallback>
              </mc:AlternateContent>
            </w:r>
            <w:r w:rsidRPr="0031079A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1079A">
              <w:instrText xml:space="preserve"> FORMTEXT </w:instrText>
            </w:r>
            <w:r w:rsidRPr="0031079A">
              <w:fldChar w:fldCharType="separate"/>
            </w:r>
            <w:r w:rsidRPr="0031079A">
              <w:t> </w:t>
            </w:r>
            <w:r w:rsidRPr="0031079A">
              <w:t> </w:t>
            </w:r>
            <w:r w:rsidRPr="0031079A">
              <w:t> </w:t>
            </w:r>
            <w:r w:rsidRPr="0031079A">
              <w:t> </w:t>
            </w:r>
            <w:r w:rsidRPr="0031079A">
              <w:t> </w:t>
            </w:r>
            <w:r w:rsidRPr="0031079A">
              <w:fldChar w:fldCharType="end"/>
            </w:r>
            <w:r>
              <w:tab/>
            </w:r>
            <w:r>
              <w:tab/>
              <w:t xml:space="preserve">  </w:t>
            </w:r>
          </w:p>
        </w:tc>
      </w:tr>
    </w:tbl>
    <w:p w:rsidR="00F47ED1" w:rsidRPr="00FD0DD6" w:rsidRDefault="00F47ED1" w:rsidP="00F47ED1">
      <w:pPr>
        <w:rPr>
          <w:color w:val="00549E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16510</wp:posOffset>
                </wp:positionV>
                <wp:extent cx="6371590" cy="0"/>
                <wp:effectExtent l="9525" t="12065" r="10160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.3pt" to="50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hJ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Tx6dsMoc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"/>
            </w:pict>
          </mc:Fallback>
        </mc:AlternateContent>
      </w:r>
    </w:p>
    <w:p w:rsidR="00F47ED1" w:rsidRDefault="00F47ED1" w:rsidP="00F47ED1"/>
    <w:p w:rsidR="00F47ED1" w:rsidRDefault="00F47ED1" w:rsidP="00F47ED1">
      <w:pPr>
        <w:rPr>
          <w:b/>
          <w:sz w:val="28"/>
        </w:rPr>
      </w:pPr>
    </w:p>
    <w:p w:rsidR="00F47ED1" w:rsidRPr="003115A9" w:rsidRDefault="00F47ED1" w:rsidP="00F47ED1">
      <w:pPr>
        <w:rPr>
          <w:b/>
        </w:rPr>
      </w:pPr>
      <w:r w:rsidRPr="000C754B">
        <w:rPr>
          <w:b/>
          <w:sz w:val="28"/>
        </w:rPr>
        <w:t xml:space="preserve">Donor </w:t>
      </w:r>
      <w:r>
        <w:rPr>
          <w:b/>
          <w:sz w:val="28"/>
        </w:rPr>
        <w:t>p</w:t>
      </w:r>
      <w:r w:rsidRPr="000C754B">
        <w:rPr>
          <w:b/>
          <w:sz w:val="28"/>
        </w:rPr>
        <w:t>articulars:</w:t>
      </w:r>
      <w:r>
        <w:rPr>
          <w:b/>
          <w:sz w:val="28"/>
        </w:rPr>
        <w:t xml:space="preserve"> </w:t>
      </w:r>
      <w:r w:rsidRPr="006007D9">
        <w:rPr>
          <w:color w:val="00549E"/>
          <w:sz w:val="16"/>
          <w:szCs w:val="16"/>
        </w:rPr>
        <w:t>(Required)</w:t>
      </w:r>
    </w:p>
    <w:tbl>
      <w:tblPr>
        <w:tblW w:w="10122" w:type="dxa"/>
        <w:jc w:val="center"/>
        <w:tblInd w:w="-3" w:type="dxa"/>
        <w:tblLook w:val="0000" w:firstRow="0" w:lastRow="0" w:firstColumn="0" w:lastColumn="0" w:noHBand="0" w:noVBand="0"/>
      </w:tblPr>
      <w:tblGrid>
        <w:gridCol w:w="1176"/>
        <w:gridCol w:w="3848"/>
        <w:gridCol w:w="5098"/>
      </w:tblGrid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76" w:type="dxa"/>
          </w:tcPr>
          <w:p w:rsidR="00F47ED1" w:rsidRPr="00B27273" w:rsidRDefault="00F47ED1" w:rsidP="00DB248E">
            <w:pPr>
              <w:spacing w:before="120"/>
              <w:ind w:left="100"/>
              <w:rPr>
                <w:noProof/>
                <w:sz w:val="22"/>
                <w:szCs w:val="22"/>
              </w:rPr>
            </w:pPr>
            <w:r w:rsidRPr="00B27273">
              <w:rPr>
                <w:noProof/>
                <w:sz w:val="22"/>
                <w:szCs w:val="22"/>
              </w:rPr>
              <w:t>Name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8946" w:type="dxa"/>
            <w:gridSpan w:val="2"/>
          </w:tcPr>
          <w:p w:rsidR="00F47ED1" w:rsidRPr="00FD0DD6" w:rsidRDefault="00F47ED1" w:rsidP="00DB248E">
            <w:pPr>
              <w:tabs>
                <w:tab w:val="left" w:pos="0"/>
              </w:tabs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233680</wp:posOffset>
                      </wp:positionV>
                      <wp:extent cx="5671185" cy="0"/>
                      <wp:effectExtent l="5080" t="5080" r="10160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4pt" to="441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b1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"/>
                  </w:pict>
                </mc:Fallback>
              </mc:AlternateContent>
            </w:r>
            <w:r w:rsidRPr="00FD0DD6">
              <w:rPr>
                <w:noProof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FD0DD6">
              <w:rPr>
                <w:noProof/>
                <w:sz w:val="22"/>
                <w:szCs w:val="22"/>
              </w:rPr>
              <w:instrText xml:space="preserve"> FORMTEXT </w:instrText>
            </w:r>
            <w:r w:rsidRPr="00FD0DD6">
              <w:rPr>
                <w:noProof/>
                <w:sz w:val="22"/>
                <w:szCs w:val="22"/>
              </w:rPr>
            </w:r>
            <w:r w:rsidRPr="00FD0DD6">
              <w:rPr>
                <w:noProof/>
                <w:sz w:val="22"/>
                <w:szCs w:val="22"/>
              </w:rPr>
              <w:fldChar w:fldCharType="separate"/>
            </w:r>
            <w:r w:rsidRPr="00FD0DD6">
              <w:rPr>
                <w:noProof/>
                <w:sz w:val="22"/>
                <w:szCs w:val="22"/>
              </w:rPr>
              <w:t> </w:t>
            </w:r>
            <w:r w:rsidRPr="00FD0DD6">
              <w:rPr>
                <w:noProof/>
                <w:sz w:val="22"/>
                <w:szCs w:val="22"/>
              </w:rPr>
              <w:t> </w:t>
            </w:r>
            <w:r w:rsidRPr="00FD0DD6">
              <w:rPr>
                <w:noProof/>
                <w:sz w:val="22"/>
                <w:szCs w:val="22"/>
              </w:rPr>
              <w:t> </w:t>
            </w:r>
            <w:r w:rsidRPr="00FD0DD6">
              <w:rPr>
                <w:noProof/>
                <w:sz w:val="22"/>
                <w:szCs w:val="22"/>
              </w:rPr>
              <w:t> </w:t>
            </w:r>
            <w:r w:rsidRPr="00FD0DD6">
              <w:rPr>
                <w:noProof/>
                <w:sz w:val="22"/>
                <w:szCs w:val="22"/>
              </w:rPr>
              <w:t> </w:t>
            </w:r>
            <w:r w:rsidRPr="00FD0DD6">
              <w:rPr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176" w:type="dxa"/>
          </w:tcPr>
          <w:p w:rsidR="00F47ED1" w:rsidRPr="00B27273" w:rsidRDefault="00F47ED1" w:rsidP="00DB248E">
            <w:pPr>
              <w:spacing w:before="120"/>
              <w:ind w:left="100"/>
            </w:pPr>
            <w:r w:rsidRPr="00B27273">
              <w:t>Address</w:t>
            </w:r>
            <w:r>
              <w:t>:</w:t>
            </w:r>
          </w:p>
        </w:tc>
        <w:tc>
          <w:tcPr>
            <w:tcW w:w="8946" w:type="dxa"/>
            <w:gridSpan w:val="2"/>
          </w:tcPr>
          <w:p w:rsidR="00F47ED1" w:rsidRPr="000C754B" w:rsidRDefault="00F47ED1" w:rsidP="00DB248E">
            <w:pPr>
              <w:tabs>
                <w:tab w:val="left" w:pos="0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252730</wp:posOffset>
                      </wp:positionV>
                      <wp:extent cx="5671185" cy="0"/>
                      <wp:effectExtent l="5080" t="12700" r="1016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9.9pt" to="441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Cs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Nn9J0Mc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"/>
                  </w:pict>
                </mc:Fallback>
              </mc:AlternateContent>
            </w:r>
            <w:r w:rsidRPr="005B4DF4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DF4">
              <w:rPr>
                <w:noProof/>
                <w:sz w:val="22"/>
                <w:szCs w:val="22"/>
              </w:rPr>
              <w:instrText xml:space="preserve"> FORMTEXT </w:instrText>
            </w:r>
            <w:r w:rsidRPr="005B4DF4">
              <w:rPr>
                <w:noProof/>
                <w:sz w:val="22"/>
                <w:szCs w:val="22"/>
              </w:rPr>
            </w:r>
            <w:r w:rsidRPr="005B4DF4">
              <w:rPr>
                <w:noProof/>
                <w:sz w:val="22"/>
                <w:szCs w:val="22"/>
              </w:rPr>
              <w:fldChar w:fldCharType="separate"/>
            </w:r>
            <w:r w:rsidRPr="005B4DF4">
              <w:rPr>
                <w:noProof/>
                <w:sz w:val="22"/>
                <w:szCs w:val="22"/>
              </w:rPr>
              <w:t> </w:t>
            </w:r>
            <w:r w:rsidRPr="005B4DF4">
              <w:rPr>
                <w:noProof/>
                <w:sz w:val="22"/>
                <w:szCs w:val="22"/>
              </w:rPr>
              <w:t> </w:t>
            </w:r>
            <w:r w:rsidRPr="005B4DF4">
              <w:rPr>
                <w:noProof/>
                <w:sz w:val="22"/>
                <w:szCs w:val="22"/>
              </w:rPr>
              <w:t> </w:t>
            </w:r>
            <w:r w:rsidRPr="005B4DF4">
              <w:rPr>
                <w:noProof/>
                <w:sz w:val="22"/>
                <w:szCs w:val="22"/>
              </w:rPr>
              <w:t> </w:t>
            </w:r>
            <w:r w:rsidRPr="005B4DF4">
              <w:rPr>
                <w:noProof/>
                <w:sz w:val="22"/>
                <w:szCs w:val="22"/>
              </w:rPr>
              <w:t> </w:t>
            </w:r>
            <w:r w:rsidRPr="005B4DF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5024" w:type="dxa"/>
            <w:gridSpan w:val="2"/>
          </w:tcPr>
          <w:p w:rsidR="00F47ED1" w:rsidRPr="00FD0DD6" w:rsidRDefault="00F47ED1" w:rsidP="00DB248E">
            <w:pPr>
              <w:spacing w:before="120"/>
              <w:ind w:right="-1278"/>
              <w:rPr>
                <w:sz w:val="22"/>
              </w:rPr>
            </w:pPr>
            <w:r w:rsidRPr="00FD0D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DD6">
              <w:rPr>
                <w:sz w:val="22"/>
                <w:szCs w:val="22"/>
              </w:rPr>
              <w:instrText xml:space="preserve"> FORMCHECKBOX </w:instrText>
            </w:r>
            <w:r w:rsidRPr="00FD0DD6">
              <w:rPr>
                <w:sz w:val="22"/>
                <w:szCs w:val="22"/>
              </w:rPr>
            </w:r>
            <w:r w:rsidRPr="00FD0D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Send </w:t>
            </w:r>
            <w:r>
              <w:rPr>
                <w:sz w:val="22"/>
              </w:rPr>
              <w:t>Donation Receipt</w:t>
            </w:r>
            <w:r>
              <w:rPr>
                <w:sz w:val="22"/>
                <w:szCs w:val="22"/>
              </w:rPr>
              <w:t xml:space="preserve"> to Donor</w:t>
            </w:r>
          </w:p>
        </w:tc>
        <w:tc>
          <w:tcPr>
            <w:tcW w:w="5098" w:type="dxa"/>
          </w:tcPr>
          <w:p w:rsidR="00F47ED1" w:rsidRPr="00FD0DD6" w:rsidRDefault="00F47ED1" w:rsidP="00DB248E">
            <w:pPr>
              <w:spacing w:before="120"/>
              <w:ind w:left="270" w:right="161"/>
              <w:rPr>
                <w:sz w:val="22"/>
                <w:szCs w:val="22"/>
              </w:rPr>
            </w:pPr>
            <w:r w:rsidRPr="00FD0D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DD6">
              <w:rPr>
                <w:sz w:val="22"/>
                <w:szCs w:val="22"/>
              </w:rPr>
              <w:instrText xml:space="preserve"> FORMCHECKBOX </w:instrText>
            </w:r>
            <w:r w:rsidRPr="00FD0DD6">
              <w:rPr>
                <w:sz w:val="22"/>
                <w:szCs w:val="22"/>
              </w:rPr>
            </w:r>
            <w:r w:rsidRPr="00FD0D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Send </w:t>
            </w:r>
            <w:r>
              <w:rPr>
                <w:sz w:val="22"/>
              </w:rPr>
              <w:t>Donation Receipt</w:t>
            </w:r>
            <w:r>
              <w:rPr>
                <w:sz w:val="22"/>
                <w:szCs w:val="22"/>
              </w:rPr>
              <w:t xml:space="preserve"> with Donation cheque</w:t>
            </w:r>
          </w:p>
        </w:tc>
      </w:tr>
    </w:tbl>
    <w:p w:rsidR="00F47ED1" w:rsidRDefault="00F47ED1" w:rsidP="00F47ED1">
      <w:pPr>
        <w:rPr>
          <w:b/>
          <w:sz w:val="28"/>
          <w:szCs w:val="28"/>
        </w:rPr>
      </w:pPr>
    </w:p>
    <w:p w:rsidR="00F47ED1" w:rsidRDefault="00F47ED1" w:rsidP="00F47ED1">
      <w:pPr>
        <w:rPr>
          <w:b/>
          <w:sz w:val="28"/>
          <w:szCs w:val="28"/>
        </w:rPr>
      </w:pPr>
    </w:p>
    <w:p w:rsidR="00F47ED1" w:rsidRPr="00FD0DD6" w:rsidRDefault="00F47ED1" w:rsidP="00F47ED1">
      <w:pPr>
        <w:rPr>
          <w:b/>
          <w:sz w:val="28"/>
          <w:szCs w:val="28"/>
        </w:rPr>
      </w:pPr>
      <w:r w:rsidRPr="00FD0DD6">
        <w:rPr>
          <w:b/>
          <w:sz w:val="28"/>
          <w:szCs w:val="28"/>
        </w:rPr>
        <w:t>Declaration for donations of Girl Guide member expense claims:</w:t>
      </w:r>
    </w:p>
    <w:p w:rsidR="00F47ED1" w:rsidRPr="00FD0DD6" w:rsidRDefault="00F47ED1" w:rsidP="00F47ED1"/>
    <w:tbl>
      <w:tblPr>
        <w:tblW w:w="0" w:type="auto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56"/>
        <w:gridCol w:w="1877"/>
        <w:gridCol w:w="1529"/>
        <w:gridCol w:w="458"/>
        <w:gridCol w:w="1257"/>
        <w:gridCol w:w="1617"/>
        <w:gridCol w:w="3202"/>
      </w:tblGrid>
      <w:tr w:rsidR="00F47ED1" w:rsidRPr="00FD0DD6" w:rsidTr="00DB248E">
        <w:trPr>
          <w:trHeight w:val="288"/>
        </w:trPr>
        <w:tc>
          <w:tcPr>
            <w:tcW w:w="250" w:type="dxa"/>
            <w:shd w:val="clear" w:color="auto" w:fill="auto"/>
          </w:tcPr>
          <w:p w:rsidR="00F47ED1" w:rsidRPr="00FD0DD6" w:rsidRDefault="00F47ED1" w:rsidP="00DB248E">
            <w:r w:rsidRPr="00FD0DD6">
              <w:t xml:space="preserve">I, 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ED1" w:rsidRPr="00FD0DD6" w:rsidRDefault="00F47ED1" w:rsidP="00DB248E">
            <w:r w:rsidRPr="00FD0DD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FD0DD6">
              <w:instrText xml:space="preserve"> FORMTEXT </w:instrText>
            </w:r>
            <w:r w:rsidRPr="00FD0DD6">
              <w:fldChar w:fldCharType="separate"/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fldChar w:fldCharType="end"/>
            </w:r>
            <w:bookmarkEnd w:id="6"/>
          </w:p>
        </w:tc>
        <w:tc>
          <w:tcPr>
            <w:tcW w:w="6080" w:type="dxa"/>
            <w:gridSpan w:val="3"/>
            <w:shd w:val="clear" w:color="auto" w:fill="auto"/>
          </w:tcPr>
          <w:p w:rsidR="00F47ED1" w:rsidRPr="00FD0DD6" w:rsidRDefault="00F47ED1" w:rsidP="00DB248E">
            <w:r w:rsidRPr="00FD0DD6">
              <w:t>direct that the funds to which I am entitled by way of</w:t>
            </w:r>
          </w:p>
        </w:tc>
      </w:tr>
      <w:tr w:rsidR="00F47ED1" w:rsidRPr="00FD0DD6" w:rsidTr="00DB248E">
        <w:trPr>
          <w:trHeight w:val="288"/>
        </w:trPr>
        <w:tc>
          <w:tcPr>
            <w:tcW w:w="2128" w:type="dxa"/>
            <w:gridSpan w:val="2"/>
            <w:shd w:val="clear" w:color="auto" w:fill="auto"/>
          </w:tcPr>
          <w:p w:rsidR="00F47ED1" w:rsidRPr="00FD0DD6" w:rsidRDefault="00F47ED1" w:rsidP="00DB248E">
            <w:r w:rsidRPr="00FD0DD6">
              <w:t>reimbursement for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ED1" w:rsidRPr="00FD0DD6" w:rsidRDefault="00F47ED1" w:rsidP="00DB248E">
            <w:r w:rsidRPr="00FD0DD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FD0DD6">
              <w:instrText xml:space="preserve"> FORMTEXT </w:instrText>
            </w:r>
            <w:r w:rsidRPr="00FD0DD6">
              <w:fldChar w:fldCharType="separate"/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fldChar w:fldCharType="end"/>
            </w:r>
            <w:bookmarkEnd w:id="7"/>
          </w:p>
        </w:tc>
        <w:tc>
          <w:tcPr>
            <w:tcW w:w="4822" w:type="dxa"/>
            <w:gridSpan w:val="2"/>
            <w:shd w:val="clear" w:color="auto" w:fill="auto"/>
          </w:tcPr>
          <w:p w:rsidR="00F47ED1" w:rsidRPr="00FD0DD6" w:rsidRDefault="00F47ED1" w:rsidP="00DB248E">
            <w:r w:rsidRPr="00FD0DD6">
              <w:t>and would otherwise be forwarded to me by</w:t>
            </w:r>
          </w:p>
        </w:tc>
      </w:tr>
      <w:tr w:rsidR="00F47ED1" w:rsidRPr="00FD0DD6" w:rsidTr="00DB248E">
        <w:trPr>
          <w:trHeight w:val="288"/>
        </w:trPr>
        <w:tc>
          <w:tcPr>
            <w:tcW w:w="3658" w:type="dxa"/>
            <w:gridSpan w:val="3"/>
            <w:shd w:val="clear" w:color="auto" w:fill="auto"/>
          </w:tcPr>
          <w:p w:rsidR="00F47ED1" w:rsidRPr="00FD0DD6" w:rsidRDefault="00F47ED1" w:rsidP="00DB248E">
            <w:r w:rsidRPr="00FD0DD6">
              <w:t>cash or cheque, be transferred to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ED1" w:rsidRPr="00FD0DD6" w:rsidRDefault="00F47ED1" w:rsidP="00DB248E">
            <w:r w:rsidRPr="00FD0DD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FD0DD6">
              <w:instrText xml:space="preserve"> FORMTEXT </w:instrText>
            </w:r>
            <w:r w:rsidRPr="00FD0DD6">
              <w:fldChar w:fldCharType="separate"/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rPr>
                <w:noProof/>
              </w:rPr>
              <w:t> </w:t>
            </w:r>
            <w:r w:rsidRPr="00FD0DD6">
              <w:fldChar w:fldCharType="end"/>
            </w:r>
            <w:bookmarkEnd w:id="8"/>
          </w:p>
        </w:tc>
        <w:tc>
          <w:tcPr>
            <w:tcW w:w="3204" w:type="dxa"/>
            <w:shd w:val="clear" w:color="auto" w:fill="auto"/>
          </w:tcPr>
          <w:p w:rsidR="00F47ED1" w:rsidRPr="00FD0DD6" w:rsidRDefault="00F47ED1" w:rsidP="00DB248E">
            <w:r w:rsidRPr="00FD0DD6">
              <w:t>as my gift.</w:t>
            </w:r>
          </w:p>
        </w:tc>
      </w:tr>
    </w:tbl>
    <w:p w:rsidR="00F47ED1" w:rsidRDefault="00F47ED1" w:rsidP="00F47ED1"/>
    <w:p w:rsidR="00F47ED1" w:rsidRDefault="00F47ED1" w:rsidP="00F47ED1">
      <w:pPr>
        <w:tabs>
          <w:tab w:val="left" w:pos="9990"/>
        </w:tabs>
      </w:pPr>
      <w:r w:rsidRPr="00FD0DD6">
        <w:t>Please send charitable donation receipt(s) for income tax purposes for the above donor.  The receipt will be forwarded to the Council/Unit for disbursement.</w:t>
      </w:r>
    </w:p>
    <w:p w:rsidR="00F47ED1" w:rsidRPr="00FD0DD6" w:rsidRDefault="00F47ED1" w:rsidP="00F47ED1"/>
    <w:tbl>
      <w:tblPr>
        <w:tblW w:w="10181" w:type="dxa"/>
        <w:jc w:val="center"/>
        <w:tblInd w:w="-20" w:type="dxa"/>
        <w:tblLook w:val="0000" w:firstRow="0" w:lastRow="0" w:firstColumn="0" w:lastColumn="0" w:noHBand="0" w:noVBand="0"/>
      </w:tblPr>
      <w:tblGrid>
        <w:gridCol w:w="3511"/>
        <w:gridCol w:w="6670"/>
      </w:tblGrid>
      <w:tr w:rsidR="00F47ED1" w:rsidRPr="00FD0DD6" w:rsidTr="00DB248E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3511" w:type="dxa"/>
          </w:tcPr>
          <w:p w:rsidR="00F47ED1" w:rsidRPr="007F304F" w:rsidRDefault="00F47ED1" w:rsidP="00DB248E">
            <w:pPr>
              <w:tabs>
                <w:tab w:val="right" w:pos="10091"/>
              </w:tabs>
              <w:spacing w:before="120"/>
              <w:ind w:right="-174"/>
            </w:pPr>
            <w:r w:rsidRPr="00130BE7">
              <w:rPr>
                <w:b/>
                <w:sz w:val="28"/>
              </w:rPr>
              <w:t>Claimant’s signature:</w:t>
            </w:r>
            <w:r w:rsidRPr="00D50F0B">
              <w:rPr>
                <w:color w:val="1F497D"/>
                <w:sz w:val="16"/>
              </w:rPr>
              <w:t xml:space="preserve"> </w:t>
            </w:r>
            <w:r w:rsidRPr="00130BE7">
              <w:rPr>
                <w:color w:val="1F497D"/>
                <w:sz w:val="16"/>
              </w:rPr>
              <w:t>(Required)</w:t>
            </w:r>
            <w:r w:rsidRPr="0031079A">
              <w:t xml:space="preserve"> </w:t>
            </w:r>
            <w:r w:rsidRPr="00130BE7">
              <w:rPr>
                <w:sz w:val="28"/>
              </w:rPr>
              <w:t xml:space="preserve"> </w:t>
            </w:r>
          </w:p>
        </w:tc>
        <w:tc>
          <w:tcPr>
            <w:tcW w:w="6670" w:type="dxa"/>
            <w:tcBorders>
              <w:bottom w:val="single" w:sz="4" w:space="0" w:color="auto"/>
            </w:tcBorders>
          </w:tcPr>
          <w:p w:rsidR="00F47ED1" w:rsidRPr="007F304F" w:rsidRDefault="00F47ED1" w:rsidP="00DB248E">
            <w:pPr>
              <w:tabs>
                <w:tab w:val="left" w:pos="0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078C" w:rsidRPr="00F47ED1" w:rsidRDefault="0082078C" w:rsidP="00F47ED1"/>
    <w:sectPr w:rsidR="0082078C" w:rsidRPr="00F47ED1" w:rsidSect="00784B21">
      <w:headerReference w:type="default" r:id="rId8"/>
      <w:headerReference w:type="first" r:id="rId9"/>
      <w:footerReference w:type="first" r:id="rId10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A9" w:rsidRDefault="00B476A9" w:rsidP="008C52C4">
      <w:r>
        <w:separator/>
      </w:r>
    </w:p>
  </w:endnote>
  <w:endnote w:type="continuationSeparator" w:id="0">
    <w:p w:rsidR="00B476A9" w:rsidRDefault="00B476A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Black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Light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Pr="00071E93" w:rsidRDefault="00F76060" w:rsidP="008C52C4">
    <w:pPr>
      <w:pStyle w:val="Footer"/>
      <w:rPr>
        <w:rFonts w:ascii="Suisse Int'l Black" w:hAnsi="Suisse Int'l Black" w:cs="Suisse Int'l Black"/>
        <w:color w:val="64CBE8" w:themeColor="background1"/>
        <w:spacing w:val="3"/>
        <w:sz w:val="14"/>
        <w:szCs w:val="12"/>
      </w:rPr>
    </w:pPr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>Charitable Organization Registration Number:  11893 8554  RR 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A9" w:rsidRDefault="00B476A9" w:rsidP="008C52C4">
      <w:r>
        <w:separator/>
      </w:r>
    </w:p>
  </w:footnote>
  <w:footnote w:type="continuationSeparator" w:id="0">
    <w:p w:rsidR="00B476A9" w:rsidRDefault="00B476A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21" w:rsidRDefault="00784B21">
    <w:pPr>
      <w:pStyle w:val="Header"/>
    </w:pPr>
    <w:r>
      <w:rPr>
        <w:noProof/>
      </w:rPr>
      <w:drawing>
        <wp:inline distT="0" distB="0" distL="0" distR="0" wp14:anchorId="1AB5CA9A" wp14:editId="4B2A3050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Default="00F12454" w:rsidP="008C52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C5A02" wp14:editId="1F65DC9D">
              <wp:simplePos x="0" y="0"/>
              <wp:positionH relativeFrom="column">
                <wp:posOffset>5563870</wp:posOffset>
              </wp:positionH>
              <wp:positionV relativeFrom="paragraph">
                <wp:posOffset>-65677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F12454" w:rsidRDefault="00253C07" w:rsidP="001B3852">
                          <w:pPr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604-714-6636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604-714-6645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rPr>
                              <w:rFonts w:ascii="Suisse Int'l Book" w:hAnsi="Suisse Int'l Book" w:cs="Suisse Int'l Light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W</w:t>
                          </w:r>
                          <w:r w:rsidR="005C1047">
                            <w:t xml:space="preserve"> </w:t>
                          </w:r>
                          <w:r w:rsidR="00B476A9" w:rsidRPr="005C1047">
                            <w:rPr>
                              <w:rFonts w:ascii="Suisse Int'l Medium" w:hAnsi="Suisse Int'l Medium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  <w:t>bc-girlguides.org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8.1pt;margin-top:-5.15pt;width:102.85pt;height:6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" filled="f" stroked="f" strokeweight=".5pt">
              <v:textbox>
                <w:txbxContent>
                  <w:p w:rsidR="001B3852" w:rsidRPr="00F12454" w:rsidRDefault="00253C07" w:rsidP="001B3852">
                    <w:pPr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604-714-6636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604-714-6645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rPr>
                        <w:rFonts w:ascii="Suisse Int'l Book" w:hAnsi="Suisse Int'l Book" w:cs="Suisse Int'l Light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W</w:t>
                    </w:r>
                    <w:r w:rsidR="005C1047">
                      <w:t xml:space="preserve"> </w:t>
                    </w:r>
                    <w:r w:rsidR="00B476A9" w:rsidRPr="005C1047">
                      <w:rPr>
                        <w:rFonts w:ascii="Suisse Int'l Medium" w:hAnsi="Suisse Int'l Medium" w:cs="Suisse Int'l Medium"/>
                        <w:b/>
                        <w:color w:val="64CBE8"/>
                        <w:sz w:val="16"/>
                        <w:szCs w:val="18"/>
                      </w:rPr>
                      <w:t>bc-girlguides.org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D3D5E" wp14:editId="59B7F9D1">
              <wp:simplePos x="0" y="0"/>
              <wp:positionH relativeFrom="column">
                <wp:posOffset>4048760</wp:posOffset>
              </wp:positionH>
              <wp:positionV relativeFrom="paragraph">
                <wp:posOffset>-61232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9155BF" w:rsidRDefault="0082078C" w:rsidP="00B476A9">
                          <w:pP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82078C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107-252 Esplanade West North Vancouver, BC V7M 0E9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318.8pt;margin-top:-4.8pt;width:102.85pt;height:6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QdgQIAAGkFAAAOAAAAZHJzL2Uyb0RvYy54bWysVN9P2zAQfp+0/8Hy+0hLKdCKFHUgpkkI&#10;0GDi2XVsGs32efa1SffX7+wkpWJ7YdpLcvZ9d7777sfFZWsN26oQa3AlHx+NOFNOQlW7l5J/f7r5&#10;dM5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" filled="f" stroked="f" strokeweight=".5pt">
              <v:textbox>
                <w:txbxContent>
                  <w:p w:rsidR="001B3852" w:rsidRPr="009155BF" w:rsidRDefault="0082078C" w:rsidP="00B476A9">
                    <w:pPr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82078C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107-252 Esplanade West North Vancouver, BC V7M 0E9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7A963" wp14:editId="1529E201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652329" w:rsidRDefault="001B3852" w:rsidP="001B3852">
                          <w:pPr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Girl Guides </w:t>
                          </w:r>
                        </w:p>
                        <w:p w:rsidR="001B3852" w:rsidRPr="00652329" w:rsidRDefault="001B3852" w:rsidP="001B3852">
                          <w:pPr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F76060">
                            <w:rPr>
                              <w:rFonts w:ascii="Suisse Int'l Black" w:hAnsi="Suisse Int'l Black" w:cs="Suisse Int'l Black"/>
                              <w:b/>
                              <w:color w:val="64CBE8" w:themeColor="background1"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:rsidR="001B3852" w:rsidRPr="009155BF" w:rsidRDefault="00B476A9" w:rsidP="001B3852">
                          <w:pP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British Columbia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Council</w:t>
                          </w:r>
                        </w:p>
                        <w:p w:rsidR="001B3852" w:rsidRPr="00F12454" w:rsidRDefault="001B3852" w:rsidP="001B385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8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" filled="f" stroked="f" strokeweight=".5pt">
              <v:textbox>
                <w:txbxContent>
                  <w:p w:rsidR="001B3852" w:rsidRPr="00652329" w:rsidRDefault="001B3852" w:rsidP="001B3852">
                    <w:pPr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Girl Guides </w:t>
                    </w:r>
                  </w:p>
                  <w:p w:rsidR="001B3852" w:rsidRPr="00652329" w:rsidRDefault="001B3852" w:rsidP="001B3852">
                    <w:pPr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of </w:t>
                    </w:r>
                    <w:r w:rsidRPr="00F76060">
                      <w:rPr>
                        <w:rFonts w:ascii="Suisse Int'l Black" w:hAnsi="Suisse Int'l Black" w:cs="Suisse Int'l Black"/>
                        <w:b/>
                        <w:color w:val="64CBE8" w:themeColor="background1"/>
                        <w:sz w:val="18"/>
                        <w:szCs w:val="18"/>
                      </w:rPr>
                      <w:t>Canada</w:t>
                    </w:r>
                  </w:p>
                  <w:p w:rsidR="001B3852" w:rsidRPr="009155BF" w:rsidRDefault="00B476A9" w:rsidP="001B3852">
                    <w:pPr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British Columbia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Council</w:t>
                    </w:r>
                  </w:p>
                  <w:p w:rsidR="001B3852" w:rsidRPr="00F12454" w:rsidRDefault="001B3852" w:rsidP="001B385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50C4">
      <w:rPr>
        <w:noProof/>
      </w:rPr>
      <w:drawing>
        <wp:anchor distT="0" distB="0" distL="114300" distR="114300" simplePos="0" relativeHeight="251658240" behindDoc="0" locked="0" layoutInCell="1" allowOverlap="1" wp14:anchorId="02D00C32" wp14:editId="02709DC1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+KAvqyZQklRUqMIga4PPEzCCuQ=" w:salt="NZBKmUtTarMQUWztSRmDY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9"/>
    <w:rsid w:val="0002638D"/>
    <w:rsid w:val="00071E93"/>
    <w:rsid w:val="000C2FEB"/>
    <w:rsid w:val="00143DE9"/>
    <w:rsid w:val="001B3852"/>
    <w:rsid w:val="001D7E39"/>
    <w:rsid w:val="00253C07"/>
    <w:rsid w:val="002961BE"/>
    <w:rsid w:val="003269A9"/>
    <w:rsid w:val="003667C3"/>
    <w:rsid w:val="00447743"/>
    <w:rsid w:val="005C1047"/>
    <w:rsid w:val="005E507E"/>
    <w:rsid w:val="005F25F5"/>
    <w:rsid w:val="00652329"/>
    <w:rsid w:val="00697451"/>
    <w:rsid w:val="00766207"/>
    <w:rsid w:val="00784B21"/>
    <w:rsid w:val="0082078C"/>
    <w:rsid w:val="00852502"/>
    <w:rsid w:val="00886796"/>
    <w:rsid w:val="008A47FA"/>
    <w:rsid w:val="008B61F2"/>
    <w:rsid w:val="008C52C4"/>
    <w:rsid w:val="008C5FDA"/>
    <w:rsid w:val="009155BF"/>
    <w:rsid w:val="009850C4"/>
    <w:rsid w:val="009A78E7"/>
    <w:rsid w:val="00B27F75"/>
    <w:rsid w:val="00B401B5"/>
    <w:rsid w:val="00B476A9"/>
    <w:rsid w:val="00D171B1"/>
    <w:rsid w:val="00D51225"/>
    <w:rsid w:val="00D946FA"/>
    <w:rsid w:val="00E21496"/>
    <w:rsid w:val="00EC3BFD"/>
    <w:rsid w:val="00F12454"/>
    <w:rsid w:val="00F47ED1"/>
    <w:rsid w:val="00F52868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spacing w:after="160" w:line="259" w:lineRule="auto"/>
      <w:outlineLvl w:val="0"/>
    </w:pPr>
    <w:rPr>
      <w:rFonts w:ascii="Ideal Sans Semibold" w:eastAsiaTheme="minorHAnsi" w:hAnsi="Ideal Sans Semibold" w:cstheme="minorBidi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8C52C4"/>
    <w:pPr>
      <w:keepNext/>
      <w:keepLines/>
      <w:spacing w:before="40" w:line="259" w:lineRule="auto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 w:after="160" w:line="259" w:lineRule="auto"/>
      <w:outlineLvl w:val="2"/>
    </w:pPr>
    <w:rPr>
      <w:rFonts w:ascii="Ideal Sans Medium" w:eastAsiaTheme="minorHAnsi" w:hAnsi="Ideal Sans Medium" w:cstheme="minorBidi"/>
      <w:color w:val="646464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InsideAddressName"/>
    <w:link w:val="DateChar"/>
    <w:rsid w:val="0082078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2078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82078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82078C"/>
    <w:pPr>
      <w:spacing w:before="220"/>
    </w:pPr>
  </w:style>
  <w:style w:type="paragraph" w:styleId="BodyText2">
    <w:name w:val="Body Text 2"/>
    <w:basedOn w:val="Normal"/>
    <w:link w:val="BodyText2Char"/>
    <w:rsid w:val="008207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07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spacing w:after="160" w:line="259" w:lineRule="auto"/>
      <w:outlineLvl w:val="0"/>
    </w:pPr>
    <w:rPr>
      <w:rFonts w:ascii="Ideal Sans Semibold" w:eastAsiaTheme="minorHAnsi" w:hAnsi="Ideal Sans Semibold" w:cstheme="minorBidi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8C52C4"/>
    <w:pPr>
      <w:keepNext/>
      <w:keepLines/>
      <w:spacing w:before="40" w:line="259" w:lineRule="auto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 w:after="160" w:line="259" w:lineRule="auto"/>
      <w:outlineLvl w:val="2"/>
    </w:pPr>
    <w:rPr>
      <w:rFonts w:ascii="Ideal Sans Medium" w:eastAsiaTheme="minorHAnsi" w:hAnsi="Ideal Sans Medium" w:cstheme="minorBidi"/>
      <w:color w:val="646464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InsideAddressName"/>
    <w:link w:val="DateChar"/>
    <w:rsid w:val="0082078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2078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82078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82078C"/>
    <w:pPr>
      <w:spacing w:before="220"/>
    </w:pPr>
  </w:style>
  <w:style w:type="paragraph" w:styleId="BodyText2">
    <w:name w:val="Body Text 2"/>
    <w:basedOn w:val="Normal"/>
    <w:link w:val="BodyText2Char"/>
    <w:rsid w:val="008207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07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ve\Logos%20and%20Graphic%20Elements\New%20GGC%20Logos\English_Office_Templates\GGC%20Letterhead%20-%20Provincial%20Template%20-%20Englishv2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E7DE-3247-4A25-9165-397858A5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- Provincial Template - Englishv2.dotx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Rossi</dc:creator>
  <cp:lastModifiedBy>financeclerk</cp:lastModifiedBy>
  <cp:revision>2</cp:revision>
  <cp:lastPrinted>2018-01-15T21:14:00Z</cp:lastPrinted>
  <dcterms:created xsi:type="dcterms:W3CDTF">2018-05-29T22:18:00Z</dcterms:created>
  <dcterms:modified xsi:type="dcterms:W3CDTF">2018-05-29T22:18:00Z</dcterms:modified>
</cp:coreProperties>
</file>